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640"/>
        <w:gridCol w:w="2454"/>
        <w:gridCol w:w="1186"/>
        <w:gridCol w:w="1660"/>
        <w:gridCol w:w="1660"/>
        <w:gridCol w:w="1740"/>
      </w:tblGrid>
      <w:tr w:rsidR="00A126B6" w:rsidTr="00A12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Modtagerens: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color w:val="000000"/>
                <w:sz w:val="24"/>
              </w:rPr>
              <w:t>CPR-nummer: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Opgørelse af kørselsgodtgørelse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Bilens reg.nr.: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Navn: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Adresse: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A126B6" w:rsidRPr="001841C5" w:rsidTr="00A126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Dato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Kørslens mål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Kørslens erhvervs-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 xml:space="preserve">Antal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De anvendte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 xml:space="preserve">Udbetaling </w:t>
            </w:r>
          </w:p>
        </w:tc>
      </w:tr>
      <w:tr w:rsidR="00A126B6" w:rsidRPr="001841C5" w:rsidTr="00A126B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for kørsel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med eventuelle delmål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proofErr w:type="spellStart"/>
            <w:r w:rsidRPr="001841C5">
              <w:rPr>
                <w:rFonts w:ascii="Arial" w:hAnsi="Arial"/>
                <w:b/>
                <w:color w:val="000000"/>
                <w:szCs w:val="22"/>
              </w:rPr>
              <w:t>mæssige</w:t>
            </w:r>
            <w:proofErr w:type="spellEnd"/>
            <w:r w:rsidRPr="001841C5">
              <w:rPr>
                <w:rFonts w:ascii="Arial" w:hAnsi="Arial"/>
                <w:b/>
                <w:color w:val="000000"/>
                <w:szCs w:val="22"/>
              </w:rPr>
              <w:t xml:space="preserve"> formål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kørte km.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1841C5">
              <w:rPr>
                <w:rFonts w:ascii="Arial" w:hAnsi="Arial"/>
                <w:b/>
                <w:color w:val="000000"/>
                <w:szCs w:val="22"/>
              </w:rPr>
              <w:t>satser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proofErr w:type="spellStart"/>
            <w:r w:rsidRPr="001841C5">
              <w:rPr>
                <w:rFonts w:ascii="Arial" w:hAnsi="Arial"/>
                <w:b/>
                <w:color w:val="000000"/>
                <w:szCs w:val="22"/>
              </w:rPr>
              <w:t>kørselsgodtg</w:t>
            </w:r>
            <w:proofErr w:type="spellEnd"/>
            <w:r w:rsidRPr="001841C5">
              <w:rPr>
                <w:rFonts w:ascii="Arial" w:hAnsi="Arial"/>
                <w:b/>
                <w:color w:val="000000"/>
                <w:szCs w:val="22"/>
              </w:rPr>
              <w:t>.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Tr="00A126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  <w:p w:rsidR="00A126B6" w:rsidRPr="00891C0D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P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</w:tr>
      <w:tr w:rsidR="00A126B6" w:rsidRPr="001841C5" w:rsidTr="00A126B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6B6" w:rsidRPr="009A05C7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9A05C7">
              <w:rPr>
                <w:rFonts w:ascii="Arial" w:hAnsi="Arial"/>
                <w:color w:val="000000"/>
                <w:sz w:val="16"/>
                <w:szCs w:val="16"/>
              </w:rPr>
              <w:t>Attesteret af medarbejder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P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Pr="00A126B6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 w:rsidRPr="00A126B6">
              <w:rPr>
                <w:rFonts w:ascii="Arial" w:hAnsi="Arial"/>
                <w:color w:val="000000"/>
                <w:sz w:val="24"/>
                <w:szCs w:val="24"/>
              </w:rPr>
              <w:t>I alt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1841C5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1841C5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1841C5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A126B6" w:rsidRPr="00C82121" w:rsidTr="00A126B6">
        <w:tblPrEx>
          <w:tblCellMar>
            <w:top w:w="0" w:type="dxa"/>
            <w:bottom w:w="0" w:type="dxa"/>
          </w:tblCellMar>
        </w:tblPrEx>
        <w:trPr>
          <w:gridAfter w:val="5"/>
          <w:wAfter w:w="8700" w:type="dxa"/>
          <w:trHeight w:val="24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B6" w:rsidRPr="001841C5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right w:val="nil"/>
            </w:tcBorders>
          </w:tcPr>
          <w:p w:rsidR="00A126B6" w:rsidRPr="009A05C7" w:rsidRDefault="00A126B6" w:rsidP="00A126B6">
            <w:pPr>
              <w:spacing w:line="240" w:lineRule="auto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9A05C7">
              <w:rPr>
                <w:rFonts w:ascii="Arial" w:hAnsi="Arial"/>
                <w:color w:val="000000"/>
                <w:sz w:val="16"/>
                <w:szCs w:val="16"/>
              </w:rPr>
              <w:t>Attesteret af arbejdsgiver</w:t>
            </w:r>
          </w:p>
        </w:tc>
      </w:tr>
    </w:tbl>
    <w:p w:rsidR="00D4066B" w:rsidRDefault="00D4066B"/>
    <w:sectPr w:rsidR="00D4066B" w:rsidSect="00A126B6">
      <w:pgSz w:w="16838" w:h="11906" w:orient="landscape"/>
      <w:pgMar w:top="1134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6"/>
    <w:rsid w:val="00020CE1"/>
    <w:rsid w:val="0002576D"/>
    <w:rsid w:val="00031663"/>
    <w:rsid w:val="00041838"/>
    <w:rsid w:val="000458B7"/>
    <w:rsid w:val="00054453"/>
    <w:rsid w:val="00082471"/>
    <w:rsid w:val="0009113C"/>
    <w:rsid w:val="000F26A1"/>
    <w:rsid w:val="00103015"/>
    <w:rsid w:val="00135E76"/>
    <w:rsid w:val="001508EA"/>
    <w:rsid w:val="00183414"/>
    <w:rsid w:val="001A75D5"/>
    <w:rsid w:val="001C192D"/>
    <w:rsid w:val="001F23E2"/>
    <w:rsid w:val="001F569A"/>
    <w:rsid w:val="00200141"/>
    <w:rsid w:val="002104A0"/>
    <w:rsid w:val="00271718"/>
    <w:rsid w:val="002D7E10"/>
    <w:rsid w:val="0034448F"/>
    <w:rsid w:val="00361F9F"/>
    <w:rsid w:val="003B40D4"/>
    <w:rsid w:val="003E091B"/>
    <w:rsid w:val="003E31DC"/>
    <w:rsid w:val="0040076E"/>
    <w:rsid w:val="0040413C"/>
    <w:rsid w:val="0041128D"/>
    <w:rsid w:val="004328BB"/>
    <w:rsid w:val="0045429E"/>
    <w:rsid w:val="00467EC1"/>
    <w:rsid w:val="004A5F98"/>
    <w:rsid w:val="004C0044"/>
    <w:rsid w:val="00501B59"/>
    <w:rsid w:val="00504703"/>
    <w:rsid w:val="0051189F"/>
    <w:rsid w:val="00547908"/>
    <w:rsid w:val="00547940"/>
    <w:rsid w:val="005D7864"/>
    <w:rsid w:val="005E1D9B"/>
    <w:rsid w:val="00610006"/>
    <w:rsid w:val="00650A55"/>
    <w:rsid w:val="0067221F"/>
    <w:rsid w:val="006F4840"/>
    <w:rsid w:val="006F4B36"/>
    <w:rsid w:val="007077D4"/>
    <w:rsid w:val="007179D1"/>
    <w:rsid w:val="007513C8"/>
    <w:rsid w:val="00783BBA"/>
    <w:rsid w:val="007D6D56"/>
    <w:rsid w:val="007D78D5"/>
    <w:rsid w:val="00817B03"/>
    <w:rsid w:val="00833426"/>
    <w:rsid w:val="008379BE"/>
    <w:rsid w:val="008468AE"/>
    <w:rsid w:val="00886461"/>
    <w:rsid w:val="008C1808"/>
    <w:rsid w:val="008C605D"/>
    <w:rsid w:val="008C7174"/>
    <w:rsid w:val="008E6F6A"/>
    <w:rsid w:val="009612D6"/>
    <w:rsid w:val="00982FEE"/>
    <w:rsid w:val="009A05C7"/>
    <w:rsid w:val="009B6C28"/>
    <w:rsid w:val="00A016A5"/>
    <w:rsid w:val="00A03DCC"/>
    <w:rsid w:val="00A126B6"/>
    <w:rsid w:val="00A432EE"/>
    <w:rsid w:val="00A50C31"/>
    <w:rsid w:val="00A642B7"/>
    <w:rsid w:val="00A8289B"/>
    <w:rsid w:val="00B170B2"/>
    <w:rsid w:val="00B24ACC"/>
    <w:rsid w:val="00B35F5C"/>
    <w:rsid w:val="00B4561E"/>
    <w:rsid w:val="00B81AEB"/>
    <w:rsid w:val="00B90216"/>
    <w:rsid w:val="00BA4DDB"/>
    <w:rsid w:val="00BC5DF9"/>
    <w:rsid w:val="00BD40F2"/>
    <w:rsid w:val="00BE1F2F"/>
    <w:rsid w:val="00D143D6"/>
    <w:rsid w:val="00D16500"/>
    <w:rsid w:val="00D170F4"/>
    <w:rsid w:val="00D4066B"/>
    <w:rsid w:val="00D56088"/>
    <w:rsid w:val="00D62C98"/>
    <w:rsid w:val="00DD04AF"/>
    <w:rsid w:val="00DD3DEE"/>
    <w:rsid w:val="00DE272B"/>
    <w:rsid w:val="00E61DE5"/>
    <w:rsid w:val="00E7505F"/>
    <w:rsid w:val="00E8252D"/>
    <w:rsid w:val="00EB266D"/>
    <w:rsid w:val="00ED7549"/>
    <w:rsid w:val="00F30217"/>
    <w:rsid w:val="00F3483E"/>
    <w:rsid w:val="00F46B38"/>
    <w:rsid w:val="00F655E4"/>
    <w:rsid w:val="00F95966"/>
    <w:rsid w:val="00FA14F6"/>
    <w:rsid w:val="00FA7FB0"/>
    <w:rsid w:val="00FB501F"/>
    <w:rsid w:val="00FC70E0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373FA51-C185-43FA-836E-7D2ECDC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6"/>
    <w:pPr>
      <w:spacing w:line="286" w:lineRule="exact"/>
      <w:jc w:val="both"/>
    </w:pPr>
    <w:rPr>
      <w:sz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E8E4B30A.dotm</Template>
  <TotalTime>1</TotalTime>
  <Pages>1</Pages>
  <Words>74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Modtagerens:</vt:lpstr>
    </vt:vector>
  </TitlesOfParts>
  <Company>RevisorGruppen Danmark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Modtagerens:</dc:title>
  <dc:subject/>
  <dc:creator>Helle Brøchner</dc:creator>
  <cp:keywords/>
  <dc:description/>
  <cp:lastModifiedBy>Jesper Pedersen</cp:lastModifiedBy>
  <cp:revision>2</cp:revision>
  <dcterms:created xsi:type="dcterms:W3CDTF">2018-01-25T07:29:00Z</dcterms:created>
  <dcterms:modified xsi:type="dcterms:W3CDTF">2018-01-25T07:29:00Z</dcterms:modified>
</cp:coreProperties>
</file>